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C40BE" w14:textId="77777777" w:rsidR="00B17C42" w:rsidRDefault="00B17C42" w:rsidP="00B17C4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Leased Facility</w:t>
      </w:r>
    </w:p>
    <w:p w14:paraId="726C8E84" w14:textId="77777777" w:rsidR="00046B86" w:rsidRDefault="00B17C42" w:rsidP="00D708C0">
      <w:pPr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Project Authorization </w:t>
      </w:r>
      <w:r w:rsidR="00CD0B12" w:rsidRPr="00535ED0">
        <w:rPr>
          <w:b/>
          <w:sz w:val="28"/>
          <w:u w:val="single"/>
        </w:rPr>
        <w:t>Request</w:t>
      </w:r>
    </w:p>
    <w:p w14:paraId="49A44175" w14:textId="77777777" w:rsidR="00084B57" w:rsidRDefault="00046B86" w:rsidP="008D65E2">
      <w:pPr>
        <w:spacing w:after="0"/>
      </w:pPr>
      <w:r>
        <w:t xml:space="preserve">To: </w:t>
      </w:r>
      <w:r w:rsidR="008D65E2">
        <w:tab/>
        <w:t xml:space="preserve">State </w:t>
      </w:r>
      <w:r>
        <w:t>Public Works Division</w:t>
      </w:r>
    </w:p>
    <w:p w14:paraId="3D7007BC" w14:textId="77777777" w:rsidR="001E2920" w:rsidRDefault="00084B57" w:rsidP="001E2920">
      <w:pPr>
        <w:spacing w:after="0"/>
        <w:ind w:left="720"/>
      </w:pPr>
      <w:r>
        <w:t>Leasing Services</w:t>
      </w:r>
      <w:r w:rsidR="00761799">
        <w:tab/>
      </w:r>
      <w:r w:rsidR="00761799">
        <w:tab/>
      </w:r>
      <w:r w:rsidR="00761799">
        <w:tab/>
      </w:r>
    </w:p>
    <w:p w14:paraId="0DE59629" w14:textId="77777777" w:rsidR="00046B86" w:rsidRDefault="001E2920" w:rsidP="001E2920">
      <w:pPr>
        <w:spacing w:after="0"/>
        <w:ind w:left="720"/>
      </w:pPr>
      <w:r>
        <w:t xml:space="preserve">515 E. </w:t>
      </w:r>
      <w:r w:rsidR="00046B86">
        <w:t>Musser</w:t>
      </w:r>
      <w:r>
        <w:t xml:space="preserve"> St.</w:t>
      </w:r>
      <w:r w:rsidR="00046B86">
        <w:t>, Suite 102</w:t>
      </w:r>
    </w:p>
    <w:p w14:paraId="3BBE54B9" w14:textId="77777777" w:rsidR="00046B86" w:rsidRDefault="00046B86" w:rsidP="00B17C42">
      <w:pPr>
        <w:spacing w:after="0"/>
        <w:ind w:firstLine="720"/>
      </w:pPr>
      <w:r>
        <w:t>Carson City, NV  89701</w:t>
      </w:r>
    </w:p>
    <w:p w14:paraId="0FC50F08" w14:textId="77777777" w:rsidR="00B17C42" w:rsidRDefault="00785A74" w:rsidP="00B17C42">
      <w:pPr>
        <w:spacing w:after="0"/>
        <w:ind w:firstLine="720"/>
      </w:pPr>
      <w:hyperlink r:id="rId8" w:history="1">
        <w:r w:rsidR="00EC32E2" w:rsidRPr="00DA61EA">
          <w:rPr>
            <w:rStyle w:val="Hyperlink"/>
          </w:rPr>
          <w:t>leasingservices@admin.nv.gov</w:t>
        </w:r>
      </w:hyperlink>
    </w:p>
    <w:p w14:paraId="15DE66DF" w14:textId="77777777" w:rsidR="00EC32E2" w:rsidRDefault="00EC32E2" w:rsidP="00B17C42">
      <w:pPr>
        <w:spacing w:after="0"/>
        <w:ind w:firstLine="720"/>
      </w:pPr>
      <w:r>
        <w:t>Telephone: (775) 684-1815</w:t>
      </w:r>
    </w:p>
    <w:p w14:paraId="101D3EFF" w14:textId="77777777" w:rsidR="00761799" w:rsidRDefault="00EC32E2" w:rsidP="008D65E2">
      <w:pPr>
        <w:ind w:firstLine="720"/>
      </w:pPr>
      <w:r>
        <w:t xml:space="preserve">Fax: </w:t>
      </w:r>
      <w:r w:rsidR="00761799">
        <w:t>(775) 684-181</w:t>
      </w:r>
      <w:r>
        <w:t>7</w:t>
      </w:r>
    </w:p>
    <w:p w14:paraId="4D068923" w14:textId="77777777" w:rsidR="00AE485C" w:rsidRDefault="00AE485C" w:rsidP="00046B86">
      <w:pPr>
        <w:spacing w:after="0"/>
        <w:rPr>
          <w:b/>
        </w:rPr>
      </w:pPr>
    </w:p>
    <w:p w14:paraId="0EC7EF04" w14:textId="77777777" w:rsidR="00046B86" w:rsidRDefault="00EC32E2" w:rsidP="00046B86">
      <w:pPr>
        <w:spacing w:after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45F5F9" wp14:editId="1DFA24DB">
            <wp:simplePos x="0" y="0"/>
            <wp:positionH relativeFrom="column">
              <wp:posOffset>768985</wp:posOffset>
            </wp:positionH>
            <wp:positionV relativeFrom="paragraph">
              <wp:posOffset>-3014345</wp:posOffset>
            </wp:positionV>
            <wp:extent cx="1374775" cy="1424940"/>
            <wp:effectExtent l="0" t="0" r="0" b="3810"/>
            <wp:wrapTopAndBottom/>
            <wp:docPr id="27" name="Picture 0" descr="logo_state_se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state_seal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799" w:rsidRPr="00761799">
        <w:rPr>
          <w:b/>
        </w:rPr>
        <w:t>Note:</w:t>
      </w:r>
      <w:r w:rsidR="00761799">
        <w:t xml:space="preserve"> </w:t>
      </w:r>
      <w:r w:rsidR="00761799" w:rsidRPr="00761799">
        <w:rPr>
          <w:b/>
          <w:i/>
        </w:rPr>
        <w:t>Building</w:t>
      </w:r>
      <w:r w:rsidR="00761799">
        <w:rPr>
          <w:b/>
          <w:i/>
        </w:rPr>
        <w:t>-</w:t>
      </w:r>
      <w:r w:rsidR="00761799" w:rsidRPr="00761799">
        <w:rPr>
          <w:b/>
          <w:i/>
        </w:rPr>
        <w:t>related improvement must be</w:t>
      </w:r>
      <w:r w:rsidR="00D00C42">
        <w:t xml:space="preserve"> </w:t>
      </w:r>
      <w:r w:rsidR="00761799" w:rsidRPr="00761799">
        <w:rPr>
          <w:b/>
          <w:i/>
        </w:rPr>
        <w:t>separated from data and telephone projects.</w:t>
      </w:r>
      <w:r w:rsidR="00761799">
        <w:t xml:space="preserve">  </w:t>
      </w:r>
      <w:r w:rsidR="00B17C42" w:rsidRPr="00B17C42">
        <w:rPr>
          <w:b/>
        </w:rPr>
        <w:t>State</w:t>
      </w:r>
      <w:r w:rsidR="00B17C42">
        <w:t xml:space="preserve"> </w:t>
      </w:r>
      <w:r w:rsidR="00761799" w:rsidRPr="00761799">
        <w:rPr>
          <w:b/>
        </w:rPr>
        <w:t>Public Works</w:t>
      </w:r>
      <w:r w:rsidR="00B17C42">
        <w:rPr>
          <w:b/>
        </w:rPr>
        <w:t xml:space="preserve"> Division, Leasing Services </w:t>
      </w:r>
      <w:r w:rsidR="00761799" w:rsidRPr="00761799">
        <w:rPr>
          <w:b/>
        </w:rPr>
        <w:t xml:space="preserve">handles only building related improvements.  </w:t>
      </w:r>
      <w:r w:rsidR="00761799">
        <w:rPr>
          <w:b/>
        </w:rPr>
        <w:t>For d</w:t>
      </w:r>
      <w:r w:rsidR="00761799" w:rsidRPr="00761799">
        <w:rPr>
          <w:b/>
        </w:rPr>
        <w:t>ata or telephone changes/improvements</w:t>
      </w:r>
      <w:r w:rsidR="00761799">
        <w:rPr>
          <w:b/>
        </w:rPr>
        <w:t xml:space="preserve"> please contact EITS</w:t>
      </w:r>
      <w:r w:rsidR="005031ED">
        <w:rPr>
          <w:b/>
        </w:rPr>
        <w:t xml:space="preserve"> at </w:t>
      </w:r>
      <w:r w:rsidR="005031ED" w:rsidRPr="005031ED">
        <w:rPr>
          <w:b/>
        </w:rPr>
        <w:t>702-486-4077</w:t>
      </w:r>
      <w:r w:rsidR="005031ED">
        <w:rPr>
          <w:b/>
        </w:rPr>
        <w:t xml:space="preserve"> </w:t>
      </w:r>
      <w:r w:rsidR="001E2920">
        <w:rPr>
          <w:b/>
        </w:rPr>
        <w:t>(</w:t>
      </w:r>
      <w:r w:rsidR="00E136CC">
        <w:rPr>
          <w:b/>
        </w:rPr>
        <w:t>Las Vegas</w:t>
      </w:r>
      <w:r w:rsidR="001E2920">
        <w:rPr>
          <w:b/>
        </w:rPr>
        <w:t>)</w:t>
      </w:r>
      <w:r w:rsidR="005031ED">
        <w:rPr>
          <w:b/>
        </w:rPr>
        <w:t xml:space="preserve"> or </w:t>
      </w:r>
      <w:r w:rsidR="005031ED" w:rsidRPr="005031ED">
        <w:rPr>
          <w:b/>
        </w:rPr>
        <w:t>775-684-7341</w:t>
      </w:r>
      <w:r w:rsidR="005031ED">
        <w:rPr>
          <w:b/>
        </w:rPr>
        <w:t xml:space="preserve"> </w:t>
      </w:r>
      <w:r w:rsidR="001E2920">
        <w:rPr>
          <w:b/>
        </w:rPr>
        <w:t>(Northern NV)</w:t>
      </w:r>
    </w:p>
    <w:p w14:paraId="27292420" w14:textId="20D76F91" w:rsidR="00046B86" w:rsidRDefault="00046B86" w:rsidP="00046B86">
      <w:pPr>
        <w:spacing w:after="0"/>
      </w:pPr>
      <w:r>
        <w:t xml:space="preserve">RE: </w:t>
      </w:r>
      <w:bookmarkStart w:id="0" w:name="_GoBack"/>
      <w:r w:rsidR="005031ED" w:rsidRPr="00811E62">
        <w:object w:dxaOrig="225" w:dyaOrig="225" w14:anchorId="20649F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2" type="#_x0000_t75" style="width:235.5pt;height:18pt" o:ole="">
            <v:imagedata r:id="rId10" o:title=""/>
          </v:shape>
          <w:control r:id="rId11" w:name="TextBox191" w:shapeid="_x0000_i1162"/>
        </w:object>
      </w:r>
      <w:bookmarkEnd w:id="0"/>
      <w:r w:rsidR="005031ED">
        <w:t>Building Address</w:t>
      </w:r>
      <w:r w:rsidR="00553695">
        <w:t>:</w:t>
      </w:r>
      <w:r w:rsidR="00AC43E9" w:rsidRPr="00811E62">
        <w:object w:dxaOrig="225" w:dyaOrig="225" w14:anchorId="4F4414F3">
          <v:shape id="_x0000_i1076" type="#_x0000_t75" style="width:235.5pt;height:18pt" o:ole="">
            <v:imagedata r:id="rId12" o:title=""/>
          </v:shape>
          <w:control r:id="rId13" w:name="TextBox19" w:shapeid="_x0000_i1076"/>
        </w:object>
      </w:r>
      <w:r w:rsidR="005031ED">
        <w:t xml:space="preserve"> </w:t>
      </w:r>
      <w:r>
        <w:t>Room/Location</w:t>
      </w:r>
      <w:r w:rsidR="00553695">
        <w:t>:</w:t>
      </w:r>
    </w:p>
    <w:p w14:paraId="705BB7E3" w14:textId="77777777" w:rsidR="00553695" w:rsidRDefault="00AC43E9" w:rsidP="00553695">
      <w:pPr>
        <w:spacing w:after="0"/>
      </w:pPr>
      <w:r w:rsidRPr="00811E62">
        <w:object w:dxaOrig="225" w:dyaOrig="225" w14:anchorId="01E482A7">
          <v:shape id="_x0000_i1078" type="#_x0000_t75" style="width:236.25pt;height:18pt" o:ole="">
            <v:imagedata r:id="rId14" o:title=""/>
          </v:shape>
          <w:control r:id="rId15" w:name="TextBox2" w:shapeid="_x0000_i1078"/>
        </w:object>
      </w:r>
      <w:r w:rsidR="00761799">
        <w:t>Department</w:t>
      </w:r>
      <w:r w:rsidR="004825DB">
        <w:t xml:space="preserve"> &amp; </w:t>
      </w:r>
      <w:r w:rsidR="005031ED">
        <w:t>Agency</w:t>
      </w:r>
      <w:r w:rsidR="00553695">
        <w:t>:</w:t>
      </w:r>
    </w:p>
    <w:p w14:paraId="09AA7E9F" w14:textId="77777777" w:rsidR="00553695" w:rsidRDefault="00553695" w:rsidP="00553695">
      <w:pPr>
        <w:spacing w:after="0"/>
      </w:pPr>
      <w:r w:rsidRPr="00811E62">
        <w:object w:dxaOrig="225" w:dyaOrig="225" w14:anchorId="3674E203">
          <v:shape id="_x0000_i1080" type="#_x0000_t75" style="width:236.25pt;height:18pt" o:ole="">
            <v:imagedata r:id="rId14" o:title=""/>
          </v:shape>
          <w:control r:id="rId16" w:name="TextBox21" w:shapeid="_x0000_i1080"/>
        </w:object>
      </w:r>
    </w:p>
    <w:p w14:paraId="6CC856AD" w14:textId="77777777" w:rsidR="00553695" w:rsidRDefault="00553695" w:rsidP="00CD0B12">
      <w:pPr>
        <w:spacing w:after="0"/>
        <w:sectPr w:rsidR="00553695" w:rsidSect="00EC32E2"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080" w:bottom="1080" w:left="1080" w:header="288" w:footer="432" w:gutter="0"/>
          <w:cols w:num="2" w:space="360"/>
          <w:docGrid w:linePitch="360"/>
        </w:sectPr>
      </w:pPr>
    </w:p>
    <w:p w14:paraId="5CB21E89" w14:textId="77777777" w:rsidR="00CD0B12" w:rsidRDefault="00785A74" w:rsidP="00CD0B12">
      <w:pPr>
        <w:spacing w:after="0"/>
      </w:pPr>
      <w:r>
        <w:pict w14:anchorId="3D0F606A">
          <v:rect id="_x0000_i1033" style="width:0;height:1.5pt" o:hralign="center" o:hrstd="t" o:hr="t" fillcolor="#489088" stroked="f"/>
        </w:pict>
      </w:r>
    </w:p>
    <w:p w14:paraId="384A58FE" w14:textId="77777777" w:rsidR="00E662B1" w:rsidRDefault="00CD0B12" w:rsidP="00761A73">
      <w:pPr>
        <w:spacing w:after="0"/>
        <w:outlineLvl w:val="0"/>
        <w:rPr>
          <w:b/>
        </w:rPr>
      </w:pPr>
      <w:r w:rsidRPr="00761A73">
        <w:rPr>
          <w:b/>
        </w:rPr>
        <w:t>Estimated Project Cost</w:t>
      </w:r>
      <w:r w:rsidRPr="00782DAA">
        <w:rPr>
          <w:b/>
          <w:vertAlign w:val="subscript"/>
        </w:rPr>
        <w:t xml:space="preserve">: </w:t>
      </w:r>
      <w:r w:rsidR="00AC43E9" w:rsidRPr="00782DAA">
        <w:rPr>
          <w:b/>
          <w:vertAlign w:val="subscript"/>
        </w:rPr>
        <w:object w:dxaOrig="225" w:dyaOrig="225" w14:anchorId="11F28C64">
          <v:shape id="_x0000_i1082" type="#_x0000_t75" style="width:113.25pt;height:18pt" o:ole="">
            <v:imagedata r:id="rId20" o:title=""/>
          </v:shape>
          <w:control r:id="rId21" w:name="TextBox3" w:shapeid="_x0000_i1082"/>
        </w:object>
      </w:r>
      <w:r w:rsidR="00E662B1">
        <w:rPr>
          <w:b/>
        </w:rPr>
        <w:t xml:space="preserve">  </w:t>
      </w:r>
      <w:r w:rsidR="00761799">
        <w:rPr>
          <w:b/>
        </w:rPr>
        <w:t>(exclude data or telephone costs)</w:t>
      </w:r>
    </w:p>
    <w:p w14:paraId="1744DF58" w14:textId="77777777" w:rsidR="00C3624C" w:rsidRDefault="00033FED" w:rsidP="004965C9">
      <w:pPr>
        <w:spacing w:after="0"/>
        <w:ind w:left="450"/>
        <w:rPr>
          <w:i/>
        </w:rPr>
      </w:pPr>
      <w:r w:rsidRPr="00BC3D57">
        <w:rPr>
          <w:i/>
        </w:rPr>
        <w:t xml:space="preserve">NOTE: Final Pricing may vary from previously obtained bids, depending on contractor selected by </w:t>
      </w:r>
      <w:r w:rsidR="00B17C42">
        <w:rPr>
          <w:i/>
        </w:rPr>
        <w:t>lessor</w:t>
      </w:r>
      <w:r w:rsidRPr="00BC3D57">
        <w:rPr>
          <w:i/>
        </w:rPr>
        <w:t xml:space="preserve"> or other variants.  </w:t>
      </w:r>
    </w:p>
    <w:p w14:paraId="4838E8FE" w14:textId="77777777" w:rsidR="004965C9" w:rsidRPr="0037317E" w:rsidRDefault="009F5124" w:rsidP="00F40212">
      <w:pPr>
        <w:spacing w:after="0"/>
        <w:rPr>
          <w:b/>
          <w:sz w:val="24"/>
          <w:szCs w:val="24"/>
        </w:rPr>
      </w:pPr>
      <w:r w:rsidRPr="0037317E">
        <w:rPr>
          <w:b/>
          <w:sz w:val="24"/>
          <w:szCs w:val="24"/>
        </w:rPr>
        <w:t xml:space="preserve">Payor: </w:t>
      </w:r>
      <w:r w:rsidR="00BC3D57" w:rsidRPr="0037317E">
        <w:rPr>
          <w:b/>
          <w:sz w:val="24"/>
          <w:szCs w:val="24"/>
        </w:rPr>
        <w:t xml:space="preserve"> </w:t>
      </w:r>
      <w:r w:rsidR="00BC3D57" w:rsidRPr="0037317E">
        <w:rPr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C3D57" w:rsidRPr="0037317E">
        <w:rPr>
          <w:b/>
          <w:sz w:val="24"/>
          <w:szCs w:val="24"/>
        </w:rPr>
        <w:instrText xml:space="preserve"> FORMCHECKBOX </w:instrText>
      </w:r>
      <w:r w:rsidR="00785A74">
        <w:rPr>
          <w:b/>
          <w:sz w:val="24"/>
          <w:szCs w:val="24"/>
        </w:rPr>
      </w:r>
      <w:r w:rsidR="00785A74">
        <w:rPr>
          <w:b/>
          <w:sz w:val="24"/>
          <w:szCs w:val="24"/>
        </w:rPr>
        <w:fldChar w:fldCharType="separate"/>
      </w:r>
      <w:r w:rsidR="00BC3D57" w:rsidRPr="0037317E">
        <w:rPr>
          <w:b/>
          <w:sz w:val="24"/>
          <w:szCs w:val="24"/>
        </w:rPr>
        <w:fldChar w:fldCharType="end"/>
      </w:r>
      <w:r w:rsidRPr="0037317E">
        <w:rPr>
          <w:b/>
          <w:sz w:val="24"/>
          <w:szCs w:val="24"/>
        </w:rPr>
        <w:t xml:space="preserve"> Tenant Pays Lessor  </w:t>
      </w:r>
      <w:r w:rsidR="00BC3D57" w:rsidRPr="0037317E">
        <w:rPr>
          <w:b/>
          <w:sz w:val="24"/>
          <w:szCs w:val="24"/>
        </w:rPr>
        <w:t xml:space="preserve"> </w:t>
      </w:r>
      <w:r w:rsidR="00BC3D57" w:rsidRPr="0037317E">
        <w:rPr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C3D57" w:rsidRPr="0037317E">
        <w:rPr>
          <w:b/>
          <w:sz w:val="24"/>
          <w:szCs w:val="24"/>
        </w:rPr>
        <w:instrText xml:space="preserve"> FORMCHECKBOX </w:instrText>
      </w:r>
      <w:r w:rsidR="00785A74">
        <w:rPr>
          <w:b/>
          <w:sz w:val="24"/>
          <w:szCs w:val="24"/>
        </w:rPr>
      </w:r>
      <w:r w:rsidR="00785A74">
        <w:rPr>
          <w:b/>
          <w:sz w:val="24"/>
          <w:szCs w:val="24"/>
        </w:rPr>
        <w:fldChar w:fldCharType="separate"/>
      </w:r>
      <w:r w:rsidR="00BC3D57" w:rsidRPr="0037317E">
        <w:rPr>
          <w:b/>
          <w:sz w:val="24"/>
          <w:szCs w:val="24"/>
        </w:rPr>
        <w:fldChar w:fldCharType="end"/>
      </w:r>
      <w:r w:rsidRPr="0037317E">
        <w:rPr>
          <w:b/>
          <w:sz w:val="24"/>
          <w:szCs w:val="24"/>
        </w:rPr>
        <w:t xml:space="preserve"> Tenant Pays Vendor</w:t>
      </w:r>
      <w:r w:rsidR="00BC3D57" w:rsidRPr="0037317E">
        <w:rPr>
          <w:b/>
          <w:sz w:val="24"/>
          <w:szCs w:val="24"/>
        </w:rPr>
        <w:t xml:space="preserve">  </w:t>
      </w:r>
      <w:r w:rsidRPr="0037317E">
        <w:rPr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7317E">
        <w:rPr>
          <w:b/>
          <w:sz w:val="24"/>
          <w:szCs w:val="24"/>
        </w:rPr>
        <w:instrText xml:space="preserve"> FORMCHECKBOX </w:instrText>
      </w:r>
      <w:r w:rsidR="00785A74">
        <w:rPr>
          <w:b/>
          <w:sz w:val="24"/>
          <w:szCs w:val="24"/>
        </w:rPr>
      </w:r>
      <w:r w:rsidR="00785A74">
        <w:rPr>
          <w:b/>
          <w:sz w:val="24"/>
          <w:szCs w:val="24"/>
        </w:rPr>
        <w:fldChar w:fldCharType="separate"/>
      </w:r>
      <w:r w:rsidRPr="0037317E">
        <w:rPr>
          <w:b/>
          <w:sz w:val="24"/>
          <w:szCs w:val="24"/>
        </w:rPr>
        <w:fldChar w:fldCharType="end"/>
      </w:r>
      <w:r w:rsidRPr="0037317E">
        <w:rPr>
          <w:b/>
          <w:sz w:val="24"/>
          <w:szCs w:val="24"/>
        </w:rPr>
        <w:t xml:space="preserve"> Lessor Pays  </w:t>
      </w:r>
    </w:p>
    <w:p w14:paraId="4A4F30B0" w14:textId="77777777" w:rsidR="0037317E" w:rsidRPr="0037317E" w:rsidRDefault="009F5124" w:rsidP="00072D58">
      <w:pPr>
        <w:spacing w:after="0" w:line="360" w:lineRule="auto"/>
        <w:rPr>
          <w:b/>
          <w:sz w:val="24"/>
          <w:szCs w:val="24"/>
        </w:rPr>
      </w:pPr>
      <w:r w:rsidRPr="0037317E">
        <w:rPr>
          <w:b/>
          <w:sz w:val="24"/>
          <w:szCs w:val="24"/>
        </w:rPr>
        <w:t xml:space="preserve"> </w:t>
      </w:r>
      <w:r w:rsidR="0037317E" w:rsidRPr="0037317E">
        <w:rPr>
          <w:b/>
          <w:sz w:val="24"/>
          <w:szCs w:val="24"/>
        </w:rPr>
        <w:t>Non State vendors require longer processing times</w:t>
      </w:r>
      <w:r w:rsidR="0037317E">
        <w:rPr>
          <w:b/>
          <w:sz w:val="24"/>
          <w:szCs w:val="24"/>
        </w:rPr>
        <w:t xml:space="preserve"> (due to registration process)</w:t>
      </w:r>
    </w:p>
    <w:p w14:paraId="5B0BB6AA" w14:textId="77777777" w:rsidR="0086247A" w:rsidRDefault="00BC3D57" w:rsidP="00E9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6480"/>
        </w:tabs>
        <w:spacing w:after="0" w:line="360" w:lineRule="auto"/>
      </w:pPr>
      <w:r w:rsidRPr="004965C9">
        <w:rPr>
          <w:b/>
        </w:rPr>
        <w:t>Agency Funding:</w:t>
      </w:r>
      <w:r>
        <w:t xml:space="preserve"> </w:t>
      </w:r>
      <w:r>
        <w:tab/>
      </w:r>
      <w:r>
        <w:rPr>
          <w:color w:val="FF0000"/>
        </w:rPr>
        <w:t>*</w:t>
      </w:r>
      <w:r>
        <w:t>Budget #</w:t>
      </w:r>
      <w:r w:rsidR="00782DAA">
        <w:t xml:space="preserve">  </w:t>
      </w:r>
      <w:r w:rsidR="00782DAA" w:rsidRPr="00600684">
        <w:rPr>
          <w:vertAlign w:val="subscript"/>
        </w:rPr>
        <w:t xml:space="preserve"> </w:t>
      </w:r>
      <w:r w:rsidRPr="00600684">
        <w:rPr>
          <w:vertAlign w:val="subscript"/>
        </w:rPr>
        <w:object w:dxaOrig="225" w:dyaOrig="225" w14:anchorId="21008F8D">
          <v:shape id="_x0000_i1087" type="#_x0000_t75" style="width:1in;height:18pt" o:ole="">
            <v:imagedata r:id="rId22" o:title=""/>
          </v:shape>
          <w:control r:id="rId23" w:name="TextBox12" w:shapeid="_x0000_i1087"/>
        </w:object>
      </w:r>
      <w:r w:rsidRPr="00782DAA">
        <w:rPr>
          <w:vertAlign w:val="subscript"/>
        </w:rPr>
        <w:t xml:space="preserve"> </w:t>
      </w:r>
      <w:r w:rsidR="00E91CAC">
        <w:rPr>
          <w:vertAlign w:val="subscript"/>
        </w:rPr>
        <w:tab/>
      </w:r>
      <w:r>
        <w:rPr>
          <w:color w:val="FF0000"/>
        </w:rPr>
        <w:t xml:space="preserve">* </w:t>
      </w:r>
      <w:r>
        <w:t>Category</w:t>
      </w:r>
      <w:r w:rsidRPr="00782DAA">
        <w:t>:</w:t>
      </w:r>
      <w:r w:rsidR="00782DAA">
        <w:t xml:space="preserve"> </w:t>
      </w:r>
      <w:r w:rsidR="00782DAA" w:rsidRPr="00782DAA">
        <w:rPr>
          <w:vertAlign w:val="subscript"/>
        </w:rPr>
        <w:t xml:space="preserve"> </w:t>
      </w:r>
      <w:r w:rsidR="00782DAA" w:rsidRPr="00D159F0">
        <w:rPr>
          <w:vertAlign w:val="subscript"/>
        </w:rPr>
        <w:t xml:space="preserve"> </w:t>
      </w:r>
      <w:r w:rsidRPr="00D159F0">
        <w:rPr>
          <w:vertAlign w:val="subscript"/>
        </w:rPr>
        <w:object w:dxaOrig="225" w:dyaOrig="225" w14:anchorId="2D8FE90B">
          <v:shape id="_x0000_i1089" type="#_x0000_t75" style="width:1in;height:18pt" o:ole="">
            <v:imagedata r:id="rId22" o:title=""/>
          </v:shape>
          <w:control r:id="rId24" w:name="TextBox13" w:shapeid="_x0000_i1089"/>
        </w:object>
      </w:r>
    </w:p>
    <w:p w14:paraId="6B6B72B8" w14:textId="77777777" w:rsidR="0086247A" w:rsidRDefault="0086247A" w:rsidP="00E9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6480"/>
        </w:tabs>
        <w:spacing w:after="0" w:line="360" w:lineRule="auto"/>
      </w:pPr>
      <w:r>
        <w:rPr>
          <w:color w:val="FF0000"/>
        </w:rPr>
        <w:tab/>
      </w:r>
      <w:r w:rsidR="00BC3D57">
        <w:rPr>
          <w:color w:val="FF0000"/>
        </w:rPr>
        <w:t>*</w:t>
      </w:r>
      <w:r w:rsidR="00BC3D57">
        <w:t>Amount Available</w:t>
      </w:r>
      <w:r w:rsidR="00D159F0">
        <w:t>:</w:t>
      </w:r>
      <w:r>
        <w:t xml:space="preserve"> </w:t>
      </w:r>
      <w:r w:rsidRPr="00600684">
        <w:rPr>
          <w:vertAlign w:val="subscript"/>
        </w:rPr>
        <w:t xml:space="preserve"> </w:t>
      </w:r>
      <w:r w:rsidR="00BC3D57" w:rsidRPr="00600684">
        <w:rPr>
          <w:vertAlign w:val="subscript"/>
        </w:rPr>
        <w:object w:dxaOrig="225" w:dyaOrig="225" w14:anchorId="04EC1627">
          <v:shape id="_x0000_i1091" type="#_x0000_t75" style="width:105.75pt;height:18pt" o:ole="">
            <v:imagedata r:id="rId25" o:title=""/>
          </v:shape>
          <w:control r:id="rId26" w:name="TextBox14" w:shapeid="_x0000_i1091"/>
        </w:object>
      </w:r>
    </w:p>
    <w:p w14:paraId="141CEA51" w14:textId="77777777" w:rsidR="00BC3D57" w:rsidRDefault="0086247A" w:rsidP="00E9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6480"/>
        </w:tabs>
        <w:spacing w:after="0" w:line="360" w:lineRule="auto"/>
      </w:pPr>
      <w:r>
        <w:rPr>
          <w:color w:val="FF0000"/>
        </w:rPr>
        <w:tab/>
      </w:r>
      <w:r w:rsidR="00BC3D57">
        <w:rPr>
          <w:color w:val="FF0000"/>
        </w:rPr>
        <w:t>*</w:t>
      </w:r>
      <w:r w:rsidR="00BC3D57">
        <w:t>Budget Analyst</w:t>
      </w:r>
      <w:r w:rsidR="00D159F0">
        <w:t>:</w:t>
      </w:r>
      <w:r w:rsidR="00600684" w:rsidRPr="00600684">
        <w:rPr>
          <w:vertAlign w:val="subscript"/>
        </w:rPr>
        <w:t xml:space="preserve"> </w:t>
      </w:r>
      <w:r w:rsidR="00BC3D57" w:rsidRPr="00600684">
        <w:rPr>
          <w:vertAlign w:val="subscript"/>
        </w:rPr>
        <w:t xml:space="preserve"> </w:t>
      </w:r>
      <w:r w:rsidR="00BC3D57" w:rsidRPr="00600684">
        <w:rPr>
          <w:vertAlign w:val="subscript"/>
        </w:rPr>
        <w:object w:dxaOrig="225" w:dyaOrig="225" w14:anchorId="701A90C2">
          <v:shape id="_x0000_i1093" type="#_x0000_t75" style="width:156.75pt;height:18pt" o:ole="">
            <v:imagedata r:id="rId27" o:title=""/>
          </v:shape>
          <w:control r:id="rId28" w:name="TextBox1" w:shapeid="_x0000_i1093"/>
        </w:object>
      </w:r>
      <w:r w:rsidR="00BC3D57">
        <w:t xml:space="preserve"> </w:t>
      </w:r>
      <w:r w:rsidR="004965C9">
        <w:t xml:space="preserve"> </w:t>
      </w:r>
      <w:r w:rsidR="00BC3D57">
        <w:t>Analyst Telephone</w:t>
      </w:r>
      <w:r w:rsidR="00D159F0">
        <w:t>:</w:t>
      </w:r>
      <w:r w:rsidR="00BC3D57" w:rsidRPr="00600684">
        <w:rPr>
          <w:vertAlign w:val="subscript"/>
        </w:rPr>
        <w:t xml:space="preserve"> </w:t>
      </w:r>
      <w:r w:rsidR="00BC3D57" w:rsidRPr="00600684">
        <w:rPr>
          <w:vertAlign w:val="subscript"/>
        </w:rPr>
        <w:object w:dxaOrig="225" w:dyaOrig="225" w14:anchorId="46306454">
          <v:shape id="_x0000_i1095" type="#_x0000_t75" style="width:102pt;height:18pt" o:ole="">
            <v:imagedata r:id="rId29" o:title=""/>
          </v:shape>
          <w:control r:id="rId30" w:name="TextBox20" w:shapeid="_x0000_i1095"/>
        </w:object>
      </w:r>
    </w:p>
    <w:p w14:paraId="3455E770" w14:textId="77777777" w:rsidR="00D46617" w:rsidRPr="00600684" w:rsidRDefault="00D46617" w:rsidP="00E9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6480"/>
        </w:tabs>
        <w:spacing w:after="0" w:line="360" w:lineRule="auto"/>
        <w:rPr>
          <w:vertAlign w:val="subscript"/>
        </w:rPr>
      </w:pPr>
      <w:r>
        <w:rPr>
          <w:color w:val="FF0000"/>
        </w:rPr>
        <w:t>*</w:t>
      </w:r>
      <w:r w:rsidRPr="00C3624C">
        <w:t>Is a work program necessary to fund this project</w:t>
      </w:r>
      <w:r>
        <w:t xml:space="preserve">? </w:t>
      </w:r>
      <w:r w:rsidRPr="00C3624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C3624C">
        <w:instrText xml:space="preserve"> FORMCHECKBOX </w:instrText>
      </w:r>
      <w:r w:rsidR="00785A74">
        <w:fldChar w:fldCharType="separate"/>
      </w:r>
      <w:r w:rsidRPr="00C3624C">
        <w:fldChar w:fldCharType="end"/>
      </w:r>
      <w:bookmarkEnd w:id="1"/>
      <w:r w:rsidRPr="00C3624C">
        <w:t xml:space="preserve">Yes </w:t>
      </w:r>
      <w:r w:rsidRPr="00C3624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C3624C">
        <w:instrText xml:space="preserve"> FORMCHECKBOX </w:instrText>
      </w:r>
      <w:r w:rsidR="00785A74">
        <w:fldChar w:fldCharType="separate"/>
      </w:r>
      <w:r w:rsidRPr="00C3624C">
        <w:fldChar w:fldCharType="end"/>
      </w:r>
      <w:bookmarkEnd w:id="2"/>
      <w:r w:rsidRPr="00C3624C">
        <w:t>No</w:t>
      </w:r>
      <w:r w:rsidR="00600684">
        <w:tab/>
      </w:r>
      <w:r w:rsidRPr="00C3624C">
        <w:t>If yes, IFC date:</w:t>
      </w:r>
      <w:r w:rsidR="00600684">
        <w:t xml:space="preserve">  </w:t>
      </w:r>
      <w:r w:rsidR="00600684" w:rsidRPr="00D159F0">
        <w:rPr>
          <w:vertAlign w:val="subscript"/>
        </w:rPr>
        <w:t xml:space="preserve"> </w:t>
      </w:r>
      <w:r w:rsidRPr="00D159F0">
        <w:rPr>
          <w:vertAlign w:val="subscript"/>
        </w:rPr>
        <w:object w:dxaOrig="225" w:dyaOrig="225" w14:anchorId="4985BC1D">
          <v:shape id="_x0000_i1097" type="#_x0000_t75" style="width:1in;height:18pt" o:ole="">
            <v:imagedata r:id="rId22" o:title=""/>
          </v:shape>
          <w:control r:id="rId31" w:name="TextBox18" w:shapeid="_x0000_i1097"/>
        </w:object>
      </w:r>
    </w:p>
    <w:p w14:paraId="5E9C8E80" w14:textId="77777777" w:rsidR="004965C9" w:rsidRDefault="004965C9" w:rsidP="00CD0B12">
      <w:pPr>
        <w:spacing w:after="0"/>
      </w:pPr>
    </w:p>
    <w:p w14:paraId="3713A409" w14:textId="77777777" w:rsidR="005031ED" w:rsidRDefault="00AC43E9" w:rsidP="00CD0B12">
      <w:pPr>
        <w:spacing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CD0B12">
        <w:instrText xml:space="preserve"> FORMCHECKBOX </w:instrText>
      </w:r>
      <w:r w:rsidR="00785A74">
        <w:fldChar w:fldCharType="separate"/>
      </w:r>
      <w:r>
        <w:fldChar w:fldCharType="end"/>
      </w:r>
      <w:bookmarkEnd w:id="3"/>
      <w:r w:rsidR="0006663D">
        <w:t>Bid/Proposal</w:t>
      </w:r>
      <w:r w:rsidR="005031ED">
        <w:t xml:space="preserve"> attached</w:t>
      </w:r>
    </w:p>
    <w:p w14:paraId="0788B774" w14:textId="77777777" w:rsidR="0006663D" w:rsidRDefault="0006663D" w:rsidP="00CD0B12">
      <w:pPr>
        <w:spacing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5A74">
        <w:fldChar w:fldCharType="separate"/>
      </w:r>
      <w:r>
        <w:fldChar w:fldCharType="end"/>
      </w:r>
      <w:r>
        <w:t>Floorplan and sketch of affected area attached</w:t>
      </w:r>
    </w:p>
    <w:p w14:paraId="22F289E0" w14:textId="77777777" w:rsidR="00CD0B12" w:rsidRDefault="00AC43E9" w:rsidP="00CD0B12">
      <w:pPr>
        <w:spacing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D0B12">
        <w:instrText xml:space="preserve"> FORMCHECKBOX </w:instrText>
      </w:r>
      <w:r w:rsidR="00785A74">
        <w:fldChar w:fldCharType="separate"/>
      </w:r>
      <w:r>
        <w:fldChar w:fldCharType="end"/>
      </w:r>
      <w:r w:rsidR="00CD0B12">
        <w:t xml:space="preserve">Space Planning </w:t>
      </w:r>
      <w:r w:rsidR="005031ED">
        <w:t>Required (for any occupancy or floorplan changes)</w:t>
      </w:r>
    </w:p>
    <w:p w14:paraId="4DA01AB6" w14:textId="77777777" w:rsidR="00CD0B12" w:rsidRDefault="00AC43E9" w:rsidP="00CD0B12">
      <w:pPr>
        <w:spacing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D0B12">
        <w:instrText xml:space="preserve"> FORMCHECKBOX </w:instrText>
      </w:r>
      <w:r w:rsidR="00785A74">
        <w:fldChar w:fldCharType="separate"/>
      </w:r>
      <w:r>
        <w:fldChar w:fldCharType="end"/>
      </w:r>
      <w:r w:rsidR="00CD0B12">
        <w:t>Space request f</w:t>
      </w:r>
      <w:r w:rsidR="00E46FBF">
        <w:t>orm attached</w:t>
      </w:r>
      <w:r w:rsidR="00C3624C">
        <w:t xml:space="preserve"> (if additional square footage is requested) </w:t>
      </w:r>
    </w:p>
    <w:p w14:paraId="122D84C6" w14:textId="77777777" w:rsidR="00535ED0" w:rsidRDefault="00535ED0" w:rsidP="001E1423">
      <w:pPr>
        <w:spacing w:after="0"/>
        <w:jc w:val="both"/>
      </w:pPr>
      <w:r>
        <w:t>Requesting Agency Primary Contact</w:t>
      </w:r>
      <w:r w:rsidR="00D159F0">
        <w:t>:</w:t>
      </w:r>
      <w:r w:rsidR="00293625" w:rsidRPr="00D159F0">
        <w:rPr>
          <w:vertAlign w:val="subscript"/>
        </w:rPr>
        <w:t xml:space="preserve"> </w:t>
      </w:r>
      <w:r w:rsidRPr="00D159F0">
        <w:rPr>
          <w:vertAlign w:val="subscript"/>
        </w:rPr>
        <w:t xml:space="preserve"> </w:t>
      </w:r>
      <w:r w:rsidR="00AC43E9" w:rsidRPr="00D159F0">
        <w:rPr>
          <w:vertAlign w:val="subscript"/>
        </w:rPr>
        <w:object w:dxaOrig="225" w:dyaOrig="225" w14:anchorId="2A8E76F5">
          <v:shape id="_x0000_i1099" type="#_x0000_t75" style="width:125.25pt;height:18pt" o:ole="">
            <v:imagedata r:id="rId32" o:title=""/>
          </v:shape>
          <w:control r:id="rId33" w:name="TextBox4" w:shapeid="_x0000_i1099"/>
        </w:object>
      </w:r>
      <w:r w:rsidR="00293625">
        <w:tab/>
      </w:r>
      <w:r>
        <w:t>Phone</w:t>
      </w:r>
      <w:r w:rsidR="00D159F0">
        <w:t>:</w:t>
      </w:r>
      <w:r w:rsidR="00293625" w:rsidRPr="00D159F0">
        <w:rPr>
          <w:vertAlign w:val="subscript"/>
        </w:rPr>
        <w:t xml:space="preserve"> </w:t>
      </w:r>
      <w:r w:rsidR="00AC43E9" w:rsidRPr="00D159F0">
        <w:rPr>
          <w:vertAlign w:val="subscript"/>
        </w:rPr>
        <w:object w:dxaOrig="225" w:dyaOrig="225" w14:anchorId="3676675A">
          <v:shape id="_x0000_i1101" type="#_x0000_t75" style="width:119.25pt;height:18pt" o:ole="">
            <v:imagedata r:id="rId34" o:title=""/>
          </v:shape>
          <w:control r:id="rId35" w:name="TextBox5" w:shapeid="_x0000_i1101"/>
        </w:object>
      </w:r>
    </w:p>
    <w:p w14:paraId="774B4C6F" w14:textId="77777777" w:rsidR="00535ED0" w:rsidRPr="00D159F0" w:rsidRDefault="00535ED0" w:rsidP="001E1423">
      <w:pPr>
        <w:spacing w:after="0"/>
        <w:jc w:val="both"/>
        <w:rPr>
          <w:vertAlign w:val="subscript"/>
        </w:rPr>
      </w:pPr>
      <w:r>
        <w:t>Primary Contact e-mail</w:t>
      </w:r>
      <w:r w:rsidR="00D159F0">
        <w:t>:</w:t>
      </w:r>
      <w:r w:rsidR="00293625">
        <w:t xml:space="preserve"> </w:t>
      </w:r>
      <w:r w:rsidRPr="00D159F0">
        <w:rPr>
          <w:vertAlign w:val="subscript"/>
        </w:rPr>
        <w:t xml:space="preserve"> </w:t>
      </w:r>
      <w:r w:rsidR="00AC43E9" w:rsidRPr="00D159F0">
        <w:rPr>
          <w:vertAlign w:val="subscript"/>
        </w:rPr>
        <w:object w:dxaOrig="225" w:dyaOrig="225" w14:anchorId="7767B312">
          <v:shape id="_x0000_i1103" type="#_x0000_t75" style="width:182.25pt;height:18pt" o:ole="">
            <v:imagedata r:id="rId36" o:title=""/>
          </v:shape>
          <w:control r:id="rId37" w:name="TextBox6" w:shapeid="_x0000_i1103"/>
        </w:object>
      </w:r>
      <w:r w:rsidR="005031ED" w:rsidRPr="00D159F0">
        <w:rPr>
          <w:vertAlign w:val="subscript"/>
        </w:rPr>
        <w:t xml:space="preserve"> </w:t>
      </w:r>
      <w:r w:rsidR="001E1423">
        <w:tab/>
      </w:r>
      <w:r w:rsidR="005031ED">
        <w:t>Fax</w:t>
      </w:r>
      <w:r w:rsidR="00D159F0">
        <w:t>:</w:t>
      </w:r>
      <w:r w:rsidR="00293625">
        <w:t xml:space="preserve">     </w:t>
      </w:r>
      <w:r w:rsidR="005031ED">
        <w:t xml:space="preserve"> </w:t>
      </w:r>
      <w:r w:rsidR="005031ED" w:rsidRPr="00D159F0">
        <w:rPr>
          <w:vertAlign w:val="subscript"/>
        </w:rPr>
        <w:object w:dxaOrig="225" w:dyaOrig="225" w14:anchorId="604DAF66">
          <v:shape id="_x0000_i1105" type="#_x0000_t75" style="width:119.25pt;height:18pt" o:ole="">
            <v:imagedata r:id="rId34" o:title=""/>
          </v:shape>
          <w:control r:id="rId38" w:name="TextBox51" w:shapeid="_x0000_i1105"/>
        </w:object>
      </w:r>
    </w:p>
    <w:p w14:paraId="1EC03A7C" w14:textId="77777777" w:rsidR="00535ED0" w:rsidRDefault="00535ED0" w:rsidP="001E1423">
      <w:pPr>
        <w:spacing w:after="0"/>
        <w:jc w:val="both"/>
      </w:pPr>
      <w:r>
        <w:t xml:space="preserve">Secondary </w:t>
      </w:r>
      <w:r w:rsidR="00C3624C">
        <w:t xml:space="preserve">Agency </w:t>
      </w:r>
      <w:r>
        <w:t>Contact</w:t>
      </w:r>
      <w:r w:rsidR="00D159F0">
        <w:t>:</w:t>
      </w:r>
      <w:r w:rsidR="00293625" w:rsidRPr="00D159F0">
        <w:rPr>
          <w:vertAlign w:val="subscript"/>
        </w:rPr>
        <w:t xml:space="preserve"> </w:t>
      </w:r>
      <w:r w:rsidRPr="00D159F0">
        <w:rPr>
          <w:vertAlign w:val="subscript"/>
        </w:rPr>
        <w:t xml:space="preserve"> </w:t>
      </w:r>
      <w:r w:rsidR="00AC43E9" w:rsidRPr="00D159F0">
        <w:rPr>
          <w:vertAlign w:val="subscript"/>
        </w:rPr>
        <w:object w:dxaOrig="225" w:dyaOrig="225" w14:anchorId="1F4ED19F">
          <v:shape id="_x0000_i1107" type="#_x0000_t75" style="width:144.75pt;height:18pt" o:ole="">
            <v:imagedata r:id="rId39" o:title=""/>
          </v:shape>
          <w:control r:id="rId40" w:name="TextBox7" w:shapeid="_x0000_i1107"/>
        </w:object>
      </w:r>
      <w:r w:rsidRPr="00D159F0">
        <w:rPr>
          <w:vertAlign w:val="subscript"/>
        </w:rPr>
        <w:t xml:space="preserve"> </w:t>
      </w:r>
      <w:r w:rsidR="001E1423">
        <w:tab/>
      </w:r>
      <w:r w:rsidR="001E1423">
        <w:tab/>
      </w:r>
      <w:r w:rsidR="00293625">
        <w:t>Phone</w:t>
      </w:r>
      <w:r w:rsidR="00D159F0">
        <w:t>:</w:t>
      </w:r>
      <w:r w:rsidR="00293625" w:rsidRPr="00D159F0">
        <w:rPr>
          <w:vertAlign w:val="subscript"/>
        </w:rPr>
        <w:t xml:space="preserve"> </w:t>
      </w:r>
      <w:r w:rsidR="00293625" w:rsidRPr="00D159F0">
        <w:rPr>
          <w:vertAlign w:val="subscript"/>
        </w:rPr>
        <w:object w:dxaOrig="225" w:dyaOrig="225" w14:anchorId="2DCC7404">
          <v:shape id="_x0000_i1109" type="#_x0000_t75" style="width:119.25pt;height:18pt" o:ole="">
            <v:imagedata r:id="rId34" o:title=""/>
          </v:shape>
          <w:control r:id="rId41" w:name="TextBox52" w:shapeid="_x0000_i1109"/>
        </w:object>
      </w:r>
    </w:p>
    <w:p w14:paraId="4F9059C6" w14:textId="77777777" w:rsidR="0037317E" w:rsidRDefault="00535ED0" w:rsidP="0037317E">
      <w:pPr>
        <w:spacing w:after="0"/>
        <w:jc w:val="both"/>
      </w:pPr>
      <w:r>
        <w:t>Secondary Contact e-mail</w:t>
      </w:r>
      <w:r w:rsidR="00D159F0">
        <w:t>:</w:t>
      </w:r>
      <w:r w:rsidR="00293625">
        <w:t xml:space="preserve"> </w:t>
      </w:r>
      <w:r>
        <w:t xml:space="preserve"> </w:t>
      </w:r>
      <w:r w:rsidR="00AC43E9" w:rsidRPr="00811E62">
        <w:object w:dxaOrig="225" w:dyaOrig="225" w14:anchorId="178B7A39">
          <v:shape id="_x0000_i1111" type="#_x0000_t75" style="width:199.5pt;height:18pt" o:ole="">
            <v:imagedata r:id="rId42" o:title=""/>
          </v:shape>
          <w:control r:id="rId43" w:name="TextBox9" w:shapeid="_x0000_i1111"/>
        </w:object>
      </w:r>
      <w:r w:rsidR="001E1423">
        <w:tab/>
      </w:r>
      <w:r w:rsidR="005031ED" w:rsidRPr="005031ED">
        <w:t xml:space="preserve"> </w:t>
      </w:r>
      <w:r w:rsidR="00293625">
        <w:t>Fax</w:t>
      </w:r>
      <w:r w:rsidR="00D159F0">
        <w:t>:</w:t>
      </w:r>
      <w:r w:rsidR="00293625">
        <w:t xml:space="preserve">     </w:t>
      </w:r>
      <w:r w:rsidR="00293625" w:rsidRPr="00811E62">
        <w:object w:dxaOrig="225" w:dyaOrig="225" w14:anchorId="5CDC9C18">
          <v:shape id="_x0000_i1113" type="#_x0000_t75" style="width:119.25pt;height:18pt" o:ole="">
            <v:imagedata r:id="rId34" o:title=""/>
          </v:shape>
          <w:control r:id="rId44" w:name="TextBox511" w:shapeid="_x0000_i1113"/>
        </w:object>
      </w:r>
    </w:p>
    <w:p w14:paraId="6FD0D9A4" w14:textId="77777777" w:rsidR="00072D58" w:rsidRDefault="00072D58" w:rsidP="0037317E">
      <w:pPr>
        <w:spacing w:after="0"/>
      </w:pPr>
    </w:p>
    <w:p w14:paraId="3A3A6B2E" w14:textId="77777777" w:rsidR="001D0E06" w:rsidRDefault="001D0E06" w:rsidP="0037317E">
      <w:pPr>
        <w:spacing w:after="0"/>
      </w:pPr>
      <w:r>
        <w:lastRenderedPageBreak/>
        <w:t>Project Authorization Request (continued)</w:t>
      </w:r>
    </w:p>
    <w:p w14:paraId="6E2E8E43" w14:textId="77777777" w:rsidR="001D0E06" w:rsidRDefault="001D0E06" w:rsidP="0037317E">
      <w:pPr>
        <w:spacing w:after="0"/>
      </w:pPr>
    </w:p>
    <w:p w14:paraId="0B149648" w14:textId="77777777" w:rsidR="00535ED0" w:rsidRDefault="00535ED0" w:rsidP="0037317E">
      <w:pPr>
        <w:spacing w:after="0"/>
      </w:pPr>
      <w:r>
        <w:t xml:space="preserve">Short Descriptive Title of Proposed Project:  </w:t>
      </w:r>
      <w:r w:rsidR="00AC43E9" w:rsidRPr="00811E62">
        <w:object w:dxaOrig="225" w:dyaOrig="225" w14:anchorId="165D3830">
          <v:shape id="_x0000_i1115" type="#_x0000_t75" style="width:466.5pt;height:45.75pt" o:ole="">
            <v:imagedata r:id="rId45" o:title=""/>
          </v:shape>
          <w:control r:id="rId46" w:name="TextBox10" w:shapeid="_x0000_i1115"/>
        </w:object>
      </w:r>
    </w:p>
    <w:p w14:paraId="2FD5F809" w14:textId="77777777" w:rsidR="00535ED0" w:rsidRDefault="00535ED0" w:rsidP="00CD0B12">
      <w:pPr>
        <w:spacing w:after="0"/>
      </w:pPr>
      <w:r>
        <w:t>Description of Project: (please attach more detailed description if more space is needed)</w:t>
      </w:r>
    </w:p>
    <w:p w14:paraId="3E994DBB" w14:textId="77777777" w:rsidR="00FC40D4" w:rsidRDefault="00AC43E9" w:rsidP="00CD0B12">
      <w:pPr>
        <w:spacing w:after="0"/>
      </w:pPr>
      <w:r w:rsidRPr="00811E62">
        <w:object w:dxaOrig="225" w:dyaOrig="225" w14:anchorId="11413965">
          <v:shape id="_x0000_i1117" type="#_x0000_t75" style="width:466.5pt;height:138pt" o:ole="">
            <v:imagedata r:id="rId47" o:title=""/>
          </v:shape>
          <w:control r:id="rId48" w:name="TextBox11" w:shapeid="_x0000_i1117"/>
        </w:object>
      </w:r>
    </w:p>
    <w:p w14:paraId="1A47DE52" w14:textId="77777777" w:rsidR="00535ED0" w:rsidRDefault="00535ED0" w:rsidP="00CD0B12">
      <w:pPr>
        <w:spacing w:after="0"/>
      </w:pPr>
    </w:p>
    <w:p w14:paraId="5228AC08" w14:textId="77777777" w:rsidR="005031ED" w:rsidRDefault="005031ED" w:rsidP="00D708C0">
      <w:pPr>
        <w:spacing w:after="0"/>
      </w:pPr>
      <w:r>
        <w:t xml:space="preserve">Project Authorization forms must be </w:t>
      </w:r>
      <w:r w:rsidR="00B17C42">
        <w:t xml:space="preserve">timely </w:t>
      </w:r>
      <w:r>
        <w:t>submitted to meet agency deadlines:</w:t>
      </w:r>
    </w:p>
    <w:p w14:paraId="7D5C8A3E" w14:textId="77777777" w:rsidR="0028060A" w:rsidRDefault="0028060A" w:rsidP="00D708C0">
      <w:pPr>
        <w:spacing w:after="0"/>
      </w:pPr>
    </w:p>
    <w:p w14:paraId="62305678" w14:textId="77777777" w:rsidR="005031ED" w:rsidRPr="0037317E" w:rsidRDefault="005031ED" w:rsidP="0037317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159F0">
        <w:rPr>
          <w:b/>
          <w:sz w:val="24"/>
          <w:szCs w:val="24"/>
        </w:rPr>
        <w:t xml:space="preserve">For requests </w:t>
      </w:r>
      <w:r w:rsidR="00B17C42" w:rsidRPr="00D159F0">
        <w:rPr>
          <w:b/>
          <w:sz w:val="24"/>
          <w:szCs w:val="24"/>
        </w:rPr>
        <w:t>that do not require a lease amendment (e.g., rent rate changes)</w:t>
      </w:r>
      <w:r w:rsidRPr="00D159F0">
        <w:rPr>
          <w:b/>
          <w:sz w:val="24"/>
          <w:szCs w:val="24"/>
        </w:rPr>
        <w:t>,</w:t>
      </w:r>
      <w:r w:rsidR="0037317E">
        <w:rPr>
          <w:b/>
          <w:sz w:val="24"/>
          <w:szCs w:val="24"/>
        </w:rPr>
        <w:t xml:space="preserve"> </w:t>
      </w:r>
      <w:r w:rsidRPr="0037317E">
        <w:rPr>
          <w:b/>
          <w:sz w:val="24"/>
          <w:szCs w:val="24"/>
        </w:rPr>
        <w:t xml:space="preserve">the process </w:t>
      </w:r>
      <w:r w:rsidR="00FD6876">
        <w:rPr>
          <w:b/>
          <w:sz w:val="24"/>
          <w:szCs w:val="24"/>
        </w:rPr>
        <w:t>may</w:t>
      </w:r>
      <w:r w:rsidRPr="0037317E">
        <w:rPr>
          <w:b/>
          <w:sz w:val="24"/>
          <w:szCs w:val="24"/>
        </w:rPr>
        <w:t xml:space="preserve"> take a minimum of 30 days</w:t>
      </w:r>
    </w:p>
    <w:p w14:paraId="737233CD" w14:textId="77777777" w:rsidR="005031ED" w:rsidRPr="00D159F0" w:rsidRDefault="005031ED" w:rsidP="005031E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159F0">
        <w:rPr>
          <w:b/>
          <w:sz w:val="24"/>
          <w:szCs w:val="24"/>
        </w:rPr>
        <w:t xml:space="preserve">For </w:t>
      </w:r>
      <w:r w:rsidR="00B17C42" w:rsidRPr="00D159F0">
        <w:rPr>
          <w:b/>
          <w:sz w:val="24"/>
          <w:szCs w:val="24"/>
        </w:rPr>
        <w:t>requests</w:t>
      </w:r>
      <w:r w:rsidRPr="00D159F0">
        <w:rPr>
          <w:b/>
          <w:sz w:val="24"/>
          <w:szCs w:val="24"/>
        </w:rPr>
        <w:t xml:space="preserve"> which require a lease amendment</w:t>
      </w:r>
      <w:r w:rsidR="00B17C42" w:rsidRPr="00D159F0">
        <w:rPr>
          <w:b/>
          <w:sz w:val="24"/>
          <w:szCs w:val="24"/>
        </w:rPr>
        <w:t xml:space="preserve"> (e.g., rent rate changes)</w:t>
      </w:r>
      <w:r w:rsidRPr="00D159F0">
        <w:rPr>
          <w:b/>
          <w:sz w:val="24"/>
          <w:szCs w:val="24"/>
        </w:rPr>
        <w:t xml:space="preserve">, the process </w:t>
      </w:r>
      <w:r w:rsidR="00FD6876">
        <w:rPr>
          <w:b/>
          <w:sz w:val="24"/>
          <w:szCs w:val="24"/>
        </w:rPr>
        <w:t>may</w:t>
      </w:r>
      <w:r w:rsidRPr="00D159F0">
        <w:rPr>
          <w:b/>
          <w:sz w:val="24"/>
          <w:szCs w:val="24"/>
        </w:rPr>
        <w:t xml:space="preserve"> take a minimum of 90 days</w:t>
      </w:r>
    </w:p>
    <w:p w14:paraId="7F3A2320" w14:textId="77777777" w:rsidR="005031ED" w:rsidRDefault="005031ED" w:rsidP="00D708C0">
      <w:pPr>
        <w:spacing w:after="0"/>
      </w:pPr>
    </w:p>
    <w:p w14:paraId="746272F1" w14:textId="77777777" w:rsidR="00E46FBF" w:rsidRDefault="009B73DF" w:rsidP="00D708C0">
      <w:pPr>
        <w:spacing w:after="0"/>
      </w:pPr>
      <w:r>
        <w:t xml:space="preserve">I hereby approve </w:t>
      </w:r>
      <w:r w:rsidR="00CF73FC">
        <w:t>this leased facility Project Authorization Request</w:t>
      </w:r>
      <w:r>
        <w:t>:</w:t>
      </w:r>
    </w:p>
    <w:p w14:paraId="7FE06C2D" w14:textId="77777777" w:rsidR="0028060A" w:rsidRDefault="0028060A" w:rsidP="00D708C0">
      <w:pPr>
        <w:spacing w:after="0"/>
      </w:pPr>
    </w:p>
    <w:p w14:paraId="5FA2F873" w14:textId="77777777" w:rsidR="00D708C0" w:rsidRDefault="009B73DF" w:rsidP="00D708C0">
      <w:pPr>
        <w:spacing w:after="0"/>
      </w:pPr>
      <w:r>
        <w:t xml:space="preserve"> </w:t>
      </w:r>
    </w:p>
    <w:p w14:paraId="0A224898" w14:textId="77777777" w:rsidR="00E46FBF" w:rsidRDefault="00D708C0" w:rsidP="00D708C0">
      <w:pPr>
        <w:spacing w:after="0"/>
      </w:pPr>
      <w:r>
        <w:t>_______________________________________        __________________________________________</w:t>
      </w:r>
    </w:p>
    <w:p w14:paraId="6047A983" w14:textId="77777777" w:rsidR="00D708C0" w:rsidRDefault="00115950" w:rsidP="00D708C0">
      <w:pPr>
        <w:spacing w:after="0"/>
      </w:pPr>
      <w:r>
        <w:rPr>
          <w:color w:val="FF0000"/>
        </w:rPr>
        <w:t>*</w:t>
      </w:r>
      <w:r w:rsidR="00D708C0">
        <w:t>Si</w:t>
      </w:r>
      <w:r>
        <w:t xml:space="preserve">gnature of </w:t>
      </w:r>
      <w:r w:rsidR="005031ED">
        <w:t>Director or Administrator</w:t>
      </w:r>
      <w:r w:rsidR="00F5036D">
        <w:t>*</w:t>
      </w:r>
      <w:r>
        <w:t>*</w:t>
      </w:r>
      <w:r w:rsidR="005031ED">
        <w:tab/>
        <w:t xml:space="preserve">       </w:t>
      </w:r>
      <w:r w:rsidR="00D708C0">
        <w:t>Date</w:t>
      </w:r>
    </w:p>
    <w:p w14:paraId="383EEC91" w14:textId="77777777" w:rsidR="00D159F0" w:rsidRDefault="00D159F0" w:rsidP="00D708C0">
      <w:pPr>
        <w:spacing w:after="0"/>
      </w:pPr>
    </w:p>
    <w:p w14:paraId="610658AE" w14:textId="77777777" w:rsidR="0016409D" w:rsidRDefault="0016409D" w:rsidP="00D708C0">
      <w:pPr>
        <w:spacing w:after="0"/>
      </w:pPr>
      <w:r>
        <w:t xml:space="preserve">Name </w:t>
      </w:r>
      <w:r w:rsidR="00AC43E9" w:rsidRPr="00811E62">
        <w:object w:dxaOrig="225" w:dyaOrig="225" w14:anchorId="0E4394C3">
          <v:shape id="_x0000_i1119" type="#_x0000_t75" style="width:180pt;height:18pt" o:ole="">
            <v:imagedata r:id="rId49" o:title=""/>
          </v:shape>
          <w:control r:id="rId50" w:name="TextBox25" w:shapeid="_x0000_i1119"/>
        </w:object>
      </w:r>
      <w:r>
        <w:tab/>
        <w:t xml:space="preserve">Title </w:t>
      </w:r>
      <w:r w:rsidR="00AC43E9" w:rsidRPr="00811E62">
        <w:object w:dxaOrig="225" w:dyaOrig="225" w14:anchorId="51AEB1BD">
          <v:shape id="_x0000_i1121" type="#_x0000_t75" style="width:224.25pt;height:18pt" o:ole="">
            <v:imagedata r:id="rId51" o:title=""/>
          </v:shape>
          <w:control r:id="rId52" w:name="TextBox26" w:shapeid="_x0000_i1121"/>
        </w:object>
      </w:r>
    </w:p>
    <w:p w14:paraId="4B84FB87" w14:textId="77777777" w:rsidR="00D159F0" w:rsidRDefault="00D159F0" w:rsidP="00D708C0">
      <w:pPr>
        <w:spacing w:after="0"/>
        <w:rPr>
          <w:sz w:val="16"/>
          <w:szCs w:val="16"/>
        </w:rPr>
      </w:pPr>
    </w:p>
    <w:p w14:paraId="47B24E99" w14:textId="77777777" w:rsidR="00825F01" w:rsidRPr="004825DB" w:rsidRDefault="00825F01" w:rsidP="00825F01">
      <w:pPr>
        <w:spacing w:after="0"/>
        <w:ind w:left="270" w:hanging="270"/>
        <w:rPr>
          <w:b/>
          <w:sz w:val="28"/>
          <w:szCs w:val="28"/>
        </w:rPr>
      </w:pPr>
      <w:r w:rsidRPr="004825DB">
        <w:rPr>
          <w:b/>
          <w:color w:val="FF0000"/>
          <w:sz w:val="28"/>
          <w:szCs w:val="28"/>
        </w:rPr>
        <w:t>*</w:t>
      </w:r>
      <w:r w:rsidRPr="004825DB">
        <w:rPr>
          <w:b/>
          <w:color w:val="FF0000"/>
          <w:sz w:val="28"/>
          <w:szCs w:val="28"/>
        </w:rPr>
        <w:tab/>
      </w:r>
      <w:r w:rsidRPr="004825DB">
        <w:rPr>
          <w:b/>
          <w:sz w:val="28"/>
          <w:szCs w:val="28"/>
        </w:rPr>
        <w:t>Leasing Services cannot proceed if this form is incomplete.</w:t>
      </w:r>
    </w:p>
    <w:p w14:paraId="1E7E1448" w14:textId="77777777" w:rsidR="00825F01" w:rsidRDefault="00825F01" w:rsidP="00825F01">
      <w:pPr>
        <w:spacing w:after="0"/>
        <w:ind w:left="270" w:hanging="270"/>
        <w:rPr>
          <w:color w:val="FF0000"/>
          <w:sz w:val="20"/>
        </w:rPr>
      </w:pPr>
      <w:r>
        <w:rPr>
          <w:color w:val="FF0000"/>
          <w:sz w:val="20"/>
        </w:rPr>
        <w:t>**</w:t>
      </w:r>
      <w:r>
        <w:rPr>
          <w:sz w:val="20"/>
        </w:rPr>
        <w:tab/>
        <w:t>In the event that any changes are deemed necessary either by tenant agency, lessor, or inspections, a new Project Authorization Form will be required.</w:t>
      </w:r>
    </w:p>
    <w:p w14:paraId="65DCD9AF" w14:textId="77777777" w:rsidR="00C3624C" w:rsidRDefault="00C3624C" w:rsidP="00D708C0">
      <w:pPr>
        <w:spacing w:after="0"/>
      </w:pPr>
    </w:p>
    <w:p w14:paraId="6497EC02" w14:textId="77777777" w:rsidR="001400A9" w:rsidRPr="00072D58" w:rsidRDefault="00E70FCF" w:rsidP="001E2920">
      <w:pPr>
        <w:spacing w:after="0"/>
        <w:ind w:left="270" w:hanging="270"/>
        <w:rPr>
          <w:sz w:val="20"/>
        </w:rPr>
      </w:pPr>
      <w:r w:rsidRPr="00072D58">
        <w:rPr>
          <w:sz w:val="20"/>
        </w:rPr>
        <w:t>Please add separate page if needed.</w:t>
      </w:r>
    </w:p>
    <w:sectPr w:rsidR="001400A9" w:rsidRPr="00072D58" w:rsidSect="0037317E">
      <w:footerReference w:type="default" r:id="rId53"/>
      <w:type w:val="continuous"/>
      <w:pgSz w:w="12240" w:h="15840"/>
      <w:pgMar w:top="1008" w:right="1008" w:bottom="1008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35317" w14:textId="77777777" w:rsidR="00D91D14" w:rsidRDefault="00D91D14" w:rsidP="00F5036D">
      <w:pPr>
        <w:spacing w:after="0" w:line="240" w:lineRule="auto"/>
      </w:pPr>
      <w:r>
        <w:separator/>
      </w:r>
    </w:p>
  </w:endnote>
  <w:endnote w:type="continuationSeparator" w:id="0">
    <w:p w14:paraId="1BBA0D87" w14:textId="77777777" w:rsidR="00D91D14" w:rsidRDefault="00D91D14" w:rsidP="00F5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1A2D" w14:textId="77777777" w:rsidR="00D91D14" w:rsidRPr="0037317E" w:rsidRDefault="00072D58" w:rsidP="00D46E01">
    <w:pPr>
      <w:jc w:val="both"/>
      <w:rPr>
        <w:sz w:val="16"/>
        <w:szCs w:val="16"/>
      </w:rPr>
    </w:pPr>
    <w:r>
      <w:rPr>
        <w:sz w:val="16"/>
        <w:szCs w:val="16"/>
      </w:rPr>
      <w:t>Revised 06/28/18</w:t>
    </w:r>
    <w:r w:rsidR="00D46E01">
      <w:rPr>
        <w:sz w:val="16"/>
        <w:szCs w:val="16"/>
      </w:rPr>
      <w:tab/>
    </w:r>
    <w:r w:rsidR="00D46E01">
      <w:rPr>
        <w:sz w:val="16"/>
        <w:szCs w:val="16"/>
      </w:rPr>
      <w:tab/>
    </w:r>
    <w:r w:rsidR="00D46E01">
      <w:rPr>
        <w:sz w:val="16"/>
        <w:szCs w:val="16"/>
      </w:rPr>
      <w:tab/>
    </w:r>
    <w:r w:rsidR="00D46E01">
      <w:rPr>
        <w:sz w:val="16"/>
        <w:szCs w:val="16"/>
      </w:rPr>
      <w:tab/>
    </w:r>
    <w:r w:rsidR="00D46E01">
      <w:rPr>
        <w:sz w:val="16"/>
        <w:szCs w:val="16"/>
      </w:rPr>
      <w:tab/>
    </w:r>
    <w:r w:rsidR="00D46E01">
      <w:rPr>
        <w:sz w:val="16"/>
        <w:szCs w:val="16"/>
      </w:rPr>
      <w:tab/>
    </w:r>
    <w:r w:rsidR="00D46E01">
      <w:rPr>
        <w:sz w:val="16"/>
        <w:szCs w:val="16"/>
      </w:rPr>
      <w:tab/>
    </w:r>
    <w:r w:rsidR="00D46E01">
      <w:rPr>
        <w:sz w:val="16"/>
        <w:szCs w:val="16"/>
      </w:rPr>
      <w:tab/>
    </w:r>
    <w:r w:rsidR="00D46E01">
      <w:rPr>
        <w:sz w:val="16"/>
        <w:szCs w:val="16"/>
      </w:rPr>
      <w:tab/>
    </w:r>
    <w:r w:rsidR="00D46E01">
      <w:rPr>
        <w:sz w:val="16"/>
        <w:szCs w:val="16"/>
      </w:rPr>
      <w:tab/>
    </w:r>
    <w:r w:rsidR="00D91D14" w:rsidRPr="0037317E">
      <w:rPr>
        <w:sz w:val="16"/>
        <w:szCs w:val="16"/>
      </w:rPr>
      <w:t xml:space="preserve">Page </w:t>
    </w:r>
    <w:r w:rsidR="00D91D14" w:rsidRPr="0037317E">
      <w:rPr>
        <w:sz w:val="16"/>
        <w:szCs w:val="16"/>
      </w:rPr>
      <w:fldChar w:fldCharType="begin"/>
    </w:r>
    <w:r w:rsidR="00D91D14" w:rsidRPr="0037317E">
      <w:rPr>
        <w:sz w:val="16"/>
        <w:szCs w:val="16"/>
      </w:rPr>
      <w:instrText xml:space="preserve"> PAGE   \* MERGEFORMAT </w:instrText>
    </w:r>
    <w:r w:rsidR="00D91D14" w:rsidRPr="0037317E">
      <w:rPr>
        <w:sz w:val="16"/>
        <w:szCs w:val="16"/>
      </w:rPr>
      <w:fldChar w:fldCharType="separate"/>
    </w:r>
    <w:r w:rsidR="00E70FCF">
      <w:rPr>
        <w:noProof/>
        <w:sz w:val="16"/>
        <w:szCs w:val="16"/>
      </w:rPr>
      <w:t>1</w:t>
    </w:r>
    <w:r w:rsidR="00D91D14" w:rsidRPr="0037317E">
      <w:rPr>
        <w:sz w:val="16"/>
        <w:szCs w:val="16"/>
      </w:rPr>
      <w:fldChar w:fldCharType="end"/>
    </w:r>
    <w:r w:rsidR="00D91D14" w:rsidRPr="0037317E">
      <w:rPr>
        <w:sz w:val="16"/>
        <w:szCs w:val="16"/>
      </w:rPr>
      <w:t xml:space="preserve"> </w:t>
    </w:r>
    <w:r w:rsidR="00D46E01" w:rsidRPr="0037317E">
      <w:rPr>
        <w:sz w:val="16"/>
        <w:szCs w:val="16"/>
      </w:rPr>
      <w:t xml:space="preserve">of </w:t>
    </w:r>
    <w:r w:rsidR="00D91D14" w:rsidRPr="0037317E">
      <w:rPr>
        <w:sz w:val="16"/>
        <w:szCs w:val="16"/>
      </w:rPr>
      <w:fldChar w:fldCharType="begin"/>
    </w:r>
    <w:r w:rsidR="00D91D14" w:rsidRPr="0037317E">
      <w:rPr>
        <w:sz w:val="16"/>
        <w:szCs w:val="16"/>
      </w:rPr>
      <w:instrText xml:space="preserve"> NUMPAGES  </w:instrText>
    </w:r>
    <w:r w:rsidR="00D91D14" w:rsidRPr="0037317E">
      <w:rPr>
        <w:sz w:val="16"/>
        <w:szCs w:val="16"/>
      </w:rPr>
      <w:fldChar w:fldCharType="separate"/>
    </w:r>
    <w:r w:rsidR="00E70FCF">
      <w:rPr>
        <w:sz w:val="16"/>
        <w:szCs w:val="16"/>
      </w:rPr>
      <w:t>2</w:t>
    </w:r>
    <w:r w:rsidR="00D91D14" w:rsidRPr="0037317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E8A7" w14:textId="77777777" w:rsidR="0037317E" w:rsidRPr="0037317E" w:rsidRDefault="0037317E">
    <w:pPr>
      <w:pStyle w:val="Footer"/>
      <w:rPr>
        <w:sz w:val="16"/>
        <w:szCs w:val="16"/>
      </w:rPr>
    </w:pPr>
    <w:r w:rsidRPr="0076626D">
      <w:rPr>
        <w:sz w:val="16"/>
        <w:szCs w:val="16"/>
      </w:rPr>
      <w:t xml:space="preserve">Amended </w:t>
    </w:r>
    <w:r>
      <w:rPr>
        <w:sz w:val="16"/>
        <w:szCs w:val="16"/>
      </w:rPr>
      <w:t>12/7/16</w:t>
    </w:r>
    <w:r>
      <w:tab/>
    </w:r>
    <w:r>
      <w:tab/>
    </w:r>
    <w:r w:rsidRPr="0037317E">
      <w:rPr>
        <w:sz w:val="16"/>
        <w:szCs w:val="16"/>
      </w:rPr>
      <w:t>Page 1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C277" w14:textId="77777777" w:rsidR="00D91D14" w:rsidRPr="0037317E" w:rsidRDefault="00072D58" w:rsidP="00D46E01">
    <w:pPr>
      <w:jc w:val="both"/>
      <w:rPr>
        <w:sz w:val="16"/>
        <w:szCs w:val="16"/>
      </w:rPr>
    </w:pPr>
    <w:r>
      <w:rPr>
        <w:sz w:val="16"/>
        <w:szCs w:val="16"/>
      </w:rPr>
      <w:t>Revised 06/28/18</w:t>
    </w:r>
    <w:r w:rsidR="00D46E01">
      <w:rPr>
        <w:sz w:val="16"/>
        <w:szCs w:val="16"/>
      </w:rPr>
      <w:tab/>
    </w:r>
    <w:r w:rsidR="00D46E01">
      <w:rPr>
        <w:sz w:val="16"/>
        <w:szCs w:val="16"/>
      </w:rPr>
      <w:tab/>
    </w:r>
    <w:r w:rsidR="00D46E01">
      <w:rPr>
        <w:sz w:val="16"/>
        <w:szCs w:val="16"/>
      </w:rPr>
      <w:tab/>
    </w:r>
    <w:r w:rsidR="00D46E01">
      <w:rPr>
        <w:sz w:val="16"/>
        <w:szCs w:val="16"/>
      </w:rPr>
      <w:tab/>
    </w:r>
    <w:r w:rsidR="00D46E01">
      <w:rPr>
        <w:sz w:val="16"/>
        <w:szCs w:val="16"/>
      </w:rPr>
      <w:tab/>
    </w:r>
    <w:r w:rsidR="00D46E01">
      <w:rPr>
        <w:sz w:val="16"/>
        <w:szCs w:val="16"/>
      </w:rPr>
      <w:tab/>
    </w:r>
    <w:r w:rsidR="00D46E01">
      <w:rPr>
        <w:sz w:val="16"/>
        <w:szCs w:val="16"/>
      </w:rPr>
      <w:tab/>
    </w:r>
    <w:r w:rsidR="00D46E01">
      <w:rPr>
        <w:sz w:val="16"/>
        <w:szCs w:val="16"/>
      </w:rPr>
      <w:tab/>
    </w:r>
    <w:r w:rsidR="00D46E01">
      <w:rPr>
        <w:sz w:val="16"/>
        <w:szCs w:val="16"/>
      </w:rPr>
      <w:tab/>
    </w:r>
    <w:r w:rsidR="00D46E01">
      <w:rPr>
        <w:sz w:val="16"/>
        <w:szCs w:val="16"/>
      </w:rPr>
      <w:tab/>
    </w:r>
    <w:r w:rsidR="00D46E01" w:rsidRPr="0037317E">
      <w:rPr>
        <w:sz w:val="16"/>
        <w:szCs w:val="16"/>
      </w:rPr>
      <w:t xml:space="preserve">Page </w:t>
    </w:r>
    <w:r w:rsidR="00D46E01" w:rsidRPr="0037317E">
      <w:rPr>
        <w:sz w:val="16"/>
        <w:szCs w:val="16"/>
      </w:rPr>
      <w:fldChar w:fldCharType="begin"/>
    </w:r>
    <w:r w:rsidR="00D46E01" w:rsidRPr="0037317E">
      <w:rPr>
        <w:sz w:val="16"/>
        <w:szCs w:val="16"/>
      </w:rPr>
      <w:instrText xml:space="preserve"> PAGE   \* MERGEFORMAT </w:instrText>
    </w:r>
    <w:r w:rsidR="00D46E01" w:rsidRPr="0037317E">
      <w:rPr>
        <w:sz w:val="16"/>
        <w:szCs w:val="16"/>
      </w:rPr>
      <w:fldChar w:fldCharType="separate"/>
    </w:r>
    <w:r w:rsidR="00E70FCF">
      <w:rPr>
        <w:noProof/>
        <w:sz w:val="16"/>
        <w:szCs w:val="16"/>
      </w:rPr>
      <w:t>2</w:t>
    </w:r>
    <w:r w:rsidR="00D46E01" w:rsidRPr="0037317E">
      <w:rPr>
        <w:sz w:val="16"/>
        <w:szCs w:val="16"/>
      </w:rPr>
      <w:fldChar w:fldCharType="end"/>
    </w:r>
    <w:r w:rsidR="00D46E01" w:rsidRPr="0037317E">
      <w:rPr>
        <w:sz w:val="16"/>
        <w:szCs w:val="16"/>
      </w:rPr>
      <w:t xml:space="preserve"> of </w:t>
    </w:r>
    <w:r w:rsidR="00D46E01" w:rsidRPr="0037317E">
      <w:rPr>
        <w:sz w:val="16"/>
        <w:szCs w:val="16"/>
      </w:rPr>
      <w:fldChar w:fldCharType="begin"/>
    </w:r>
    <w:r w:rsidR="00D46E01" w:rsidRPr="0037317E">
      <w:rPr>
        <w:sz w:val="16"/>
        <w:szCs w:val="16"/>
      </w:rPr>
      <w:instrText xml:space="preserve"> NUMPAGES  </w:instrText>
    </w:r>
    <w:r w:rsidR="00D46E01" w:rsidRPr="0037317E">
      <w:rPr>
        <w:sz w:val="16"/>
        <w:szCs w:val="16"/>
      </w:rPr>
      <w:fldChar w:fldCharType="separate"/>
    </w:r>
    <w:r w:rsidR="00E70FCF">
      <w:rPr>
        <w:noProof/>
        <w:sz w:val="16"/>
        <w:szCs w:val="16"/>
      </w:rPr>
      <w:t>2</w:t>
    </w:r>
    <w:r w:rsidR="00D46E01" w:rsidRPr="0037317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1A565" w14:textId="77777777" w:rsidR="00D91D14" w:rsidRDefault="00D91D14" w:rsidP="00F5036D">
      <w:pPr>
        <w:spacing w:after="0" w:line="240" w:lineRule="auto"/>
      </w:pPr>
      <w:r>
        <w:separator/>
      </w:r>
    </w:p>
  </w:footnote>
  <w:footnote w:type="continuationSeparator" w:id="0">
    <w:p w14:paraId="6172D3D6" w14:textId="77777777" w:rsidR="00D91D14" w:rsidRDefault="00D91D14" w:rsidP="00F5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238F" w14:textId="77777777" w:rsidR="00D91D14" w:rsidRPr="00553695" w:rsidRDefault="00D91D14" w:rsidP="00553695">
    <w:pPr>
      <w:framePr w:w="2822" w:hSpace="187" w:wrap="notBeside" w:vAnchor="text" w:hAnchor="page" w:x="7212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DDD9C3" w:themeFill="background2" w:themeFillShade="E6"/>
      <w:spacing w:after="0"/>
      <w:jc w:val="center"/>
      <w:rPr>
        <w:b/>
        <w:sz w:val="18"/>
        <w:szCs w:val="18"/>
      </w:rPr>
    </w:pPr>
    <w:r w:rsidRPr="00553695">
      <w:rPr>
        <w:b/>
        <w:sz w:val="18"/>
        <w:szCs w:val="18"/>
      </w:rPr>
      <w:t xml:space="preserve">For SPWD Use Only: </w:t>
    </w:r>
  </w:p>
  <w:p w14:paraId="11C5F341" w14:textId="77777777" w:rsidR="00D91D14" w:rsidRPr="00553695" w:rsidRDefault="00D91D14" w:rsidP="00553695">
    <w:pPr>
      <w:framePr w:w="2822" w:hSpace="187" w:wrap="notBeside" w:vAnchor="text" w:hAnchor="page" w:x="7212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DDD9C3" w:themeFill="background2" w:themeFillShade="E6"/>
      <w:spacing w:after="0"/>
      <w:jc w:val="center"/>
      <w:rPr>
        <w:b/>
        <w:sz w:val="18"/>
        <w:szCs w:val="18"/>
      </w:rPr>
    </w:pPr>
    <w:r w:rsidRPr="00553695">
      <w:rPr>
        <w:b/>
        <w:sz w:val="18"/>
        <w:szCs w:val="18"/>
      </w:rPr>
      <w:t>Request # ______________</w:t>
    </w:r>
  </w:p>
  <w:p w14:paraId="7211B0F8" w14:textId="77777777" w:rsidR="00D91D14" w:rsidRPr="00553695" w:rsidRDefault="00D91D14" w:rsidP="00553695">
    <w:pPr>
      <w:framePr w:w="2822" w:hSpace="187" w:wrap="notBeside" w:vAnchor="text" w:hAnchor="page" w:x="7212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DDD9C3" w:themeFill="background2" w:themeFillShade="E6"/>
      <w:spacing w:after="0"/>
      <w:jc w:val="center"/>
      <w:rPr>
        <w:b/>
        <w:sz w:val="18"/>
        <w:szCs w:val="18"/>
        <w:u w:val="single"/>
      </w:rPr>
    </w:pPr>
    <w:r w:rsidRPr="00553695">
      <w:rPr>
        <w:b/>
        <w:sz w:val="18"/>
        <w:szCs w:val="18"/>
      </w:rPr>
      <w:t>Date Received: ___________</w:t>
    </w:r>
  </w:p>
  <w:p w14:paraId="2BBF0851" w14:textId="77777777" w:rsidR="00D91D14" w:rsidRDefault="00D91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05482"/>
    <w:multiLevelType w:val="hybridMultilevel"/>
    <w:tmpl w:val="8F4618C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ocumentProtection w:edit="forms" w:enforcement="1" w:cryptProviderType="rsaAES" w:cryptAlgorithmClass="hash" w:cryptAlgorithmType="typeAny" w:cryptAlgorithmSid="14" w:cryptSpinCount="100000" w:hash="/OkIkSoBupOflMXCQEJlP99aZOomuOv84wmglXsNT9n89lxk2yJ4Pagjke+Q6MeEERHFNampsefi1PsWsd9Mog==" w:salt="4uuEpaWB/CdMfE86CJvoLg==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C77"/>
    <w:rsid w:val="00033FED"/>
    <w:rsid w:val="00046B86"/>
    <w:rsid w:val="0006663D"/>
    <w:rsid w:val="00067126"/>
    <w:rsid w:val="00072D58"/>
    <w:rsid w:val="00083C23"/>
    <w:rsid w:val="00084B57"/>
    <w:rsid w:val="000850EA"/>
    <w:rsid w:val="00115950"/>
    <w:rsid w:val="001400A9"/>
    <w:rsid w:val="00153D0C"/>
    <w:rsid w:val="0016409D"/>
    <w:rsid w:val="0017506E"/>
    <w:rsid w:val="00177CB7"/>
    <w:rsid w:val="001A1069"/>
    <w:rsid w:val="001D0E06"/>
    <w:rsid w:val="001E1423"/>
    <w:rsid w:val="001E2920"/>
    <w:rsid w:val="001F1F41"/>
    <w:rsid w:val="001F52AD"/>
    <w:rsid w:val="00203060"/>
    <w:rsid w:val="00205719"/>
    <w:rsid w:val="00215FD8"/>
    <w:rsid w:val="00255E58"/>
    <w:rsid w:val="00271C77"/>
    <w:rsid w:val="00276B12"/>
    <w:rsid w:val="0028060A"/>
    <w:rsid w:val="00293625"/>
    <w:rsid w:val="0037317E"/>
    <w:rsid w:val="003B3581"/>
    <w:rsid w:val="003E6F56"/>
    <w:rsid w:val="00416801"/>
    <w:rsid w:val="004264FD"/>
    <w:rsid w:val="00434AFD"/>
    <w:rsid w:val="004825DB"/>
    <w:rsid w:val="0049346E"/>
    <w:rsid w:val="004965C9"/>
    <w:rsid w:val="004C1914"/>
    <w:rsid w:val="004C2D21"/>
    <w:rsid w:val="004C6D6B"/>
    <w:rsid w:val="005031ED"/>
    <w:rsid w:val="00527E95"/>
    <w:rsid w:val="00535ED0"/>
    <w:rsid w:val="005426DE"/>
    <w:rsid w:val="00544F9B"/>
    <w:rsid w:val="00553695"/>
    <w:rsid w:val="00554967"/>
    <w:rsid w:val="005777A8"/>
    <w:rsid w:val="005A1D42"/>
    <w:rsid w:val="00600684"/>
    <w:rsid w:val="0063130E"/>
    <w:rsid w:val="006C2C42"/>
    <w:rsid w:val="00722EFF"/>
    <w:rsid w:val="007321B0"/>
    <w:rsid w:val="007326A2"/>
    <w:rsid w:val="00751561"/>
    <w:rsid w:val="00761799"/>
    <w:rsid w:val="00761A73"/>
    <w:rsid w:val="00765C90"/>
    <w:rsid w:val="0076626D"/>
    <w:rsid w:val="0077515C"/>
    <w:rsid w:val="00782DAA"/>
    <w:rsid w:val="00785A74"/>
    <w:rsid w:val="007D4376"/>
    <w:rsid w:val="007F219C"/>
    <w:rsid w:val="00811E62"/>
    <w:rsid w:val="00825F01"/>
    <w:rsid w:val="008545F0"/>
    <w:rsid w:val="0086247A"/>
    <w:rsid w:val="008D65E2"/>
    <w:rsid w:val="009143E1"/>
    <w:rsid w:val="009735C1"/>
    <w:rsid w:val="009A5A73"/>
    <w:rsid w:val="009B73DF"/>
    <w:rsid w:val="009F1F96"/>
    <w:rsid w:val="009F5124"/>
    <w:rsid w:val="00A140FD"/>
    <w:rsid w:val="00A36983"/>
    <w:rsid w:val="00A44821"/>
    <w:rsid w:val="00A65F25"/>
    <w:rsid w:val="00A71DAF"/>
    <w:rsid w:val="00AC43E9"/>
    <w:rsid w:val="00AE485C"/>
    <w:rsid w:val="00AF2014"/>
    <w:rsid w:val="00B17C42"/>
    <w:rsid w:val="00B60743"/>
    <w:rsid w:val="00B61C7D"/>
    <w:rsid w:val="00B66E71"/>
    <w:rsid w:val="00B942FF"/>
    <w:rsid w:val="00BC3D57"/>
    <w:rsid w:val="00BD04BF"/>
    <w:rsid w:val="00C3624C"/>
    <w:rsid w:val="00C3712F"/>
    <w:rsid w:val="00C37DC7"/>
    <w:rsid w:val="00C60BF8"/>
    <w:rsid w:val="00C67CAC"/>
    <w:rsid w:val="00C86E82"/>
    <w:rsid w:val="00CD0B12"/>
    <w:rsid w:val="00CF430B"/>
    <w:rsid w:val="00CF73FC"/>
    <w:rsid w:val="00D00C42"/>
    <w:rsid w:val="00D159F0"/>
    <w:rsid w:val="00D46617"/>
    <w:rsid w:val="00D46E01"/>
    <w:rsid w:val="00D61926"/>
    <w:rsid w:val="00D708C0"/>
    <w:rsid w:val="00D91D14"/>
    <w:rsid w:val="00DE0172"/>
    <w:rsid w:val="00E136CC"/>
    <w:rsid w:val="00E46FBF"/>
    <w:rsid w:val="00E662B1"/>
    <w:rsid w:val="00E70FCF"/>
    <w:rsid w:val="00E7553A"/>
    <w:rsid w:val="00E91CAC"/>
    <w:rsid w:val="00E91DD3"/>
    <w:rsid w:val="00E95AE3"/>
    <w:rsid w:val="00E976F6"/>
    <w:rsid w:val="00EA5C88"/>
    <w:rsid w:val="00EC1E59"/>
    <w:rsid w:val="00EC32E2"/>
    <w:rsid w:val="00F40212"/>
    <w:rsid w:val="00F417B6"/>
    <w:rsid w:val="00F5036D"/>
    <w:rsid w:val="00F7272C"/>
    <w:rsid w:val="00FA036B"/>
    <w:rsid w:val="00FB61C5"/>
    <w:rsid w:val="00FC40D4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02C265"/>
  <w15:docId w15:val="{33DA177F-10F4-4437-B177-53A9EA7F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6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35E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E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5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36D"/>
  </w:style>
  <w:style w:type="paragraph" w:styleId="Footer">
    <w:name w:val="footer"/>
    <w:basedOn w:val="Normal"/>
    <w:link w:val="FooterChar"/>
    <w:uiPriority w:val="99"/>
    <w:unhideWhenUsed/>
    <w:rsid w:val="00F50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36D"/>
  </w:style>
  <w:style w:type="paragraph" w:styleId="ListParagraph">
    <w:name w:val="List Paragraph"/>
    <w:basedOn w:val="Normal"/>
    <w:uiPriority w:val="34"/>
    <w:qFormat/>
    <w:rsid w:val="00503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header" Target="header1.xml"/><Relationship Id="rId26" Type="http://schemas.openxmlformats.org/officeDocument/2006/relationships/control" Target="activeX/activeX8.xml"/><Relationship Id="rId39" Type="http://schemas.openxmlformats.org/officeDocument/2006/relationships/image" Target="media/image13.wmf"/><Relationship Id="rId21" Type="http://schemas.openxmlformats.org/officeDocument/2006/relationships/control" Target="activeX/activeX5.xml"/><Relationship Id="rId34" Type="http://schemas.openxmlformats.org/officeDocument/2006/relationships/image" Target="media/image11.wmf"/><Relationship Id="rId42" Type="http://schemas.openxmlformats.org/officeDocument/2006/relationships/image" Target="media/image14.wmf"/><Relationship Id="rId47" Type="http://schemas.openxmlformats.org/officeDocument/2006/relationships/image" Target="media/image16.wmf"/><Relationship Id="rId50" Type="http://schemas.openxmlformats.org/officeDocument/2006/relationships/control" Target="activeX/activeX22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5" Type="http://schemas.openxmlformats.org/officeDocument/2006/relationships/image" Target="media/image7.wmf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46" Type="http://schemas.openxmlformats.org/officeDocument/2006/relationships/control" Target="activeX/activeX20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41" Type="http://schemas.openxmlformats.org/officeDocument/2006/relationships/control" Target="activeX/activeX17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7.xml"/><Relationship Id="rId32" Type="http://schemas.openxmlformats.org/officeDocument/2006/relationships/image" Target="media/image10.wmf"/><Relationship Id="rId37" Type="http://schemas.openxmlformats.org/officeDocument/2006/relationships/control" Target="activeX/activeX14.xml"/><Relationship Id="rId40" Type="http://schemas.openxmlformats.org/officeDocument/2006/relationships/control" Target="activeX/activeX16.xml"/><Relationship Id="rId45" Type="http://schemas.openxmlformats.org/officeDocument/2006/relationships/image" Target="media/image15.wmf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image" Target="media/image12.wmf"/><Relationship Id="rId49" Type="http://schemas.openxmlformats.org/officeDocument/2006/relationships/image" Target="media/image17.wmf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31" Type="http://schemas.openxmlformats.org/officeDocument/2006/relationships/control" Target="activeX/activeX11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8" Type="http://schemas.openxmlformats.org/officeDocument/2006/relationships/hyperlink" Target="mailto:leasingservices@admin.nv.gov" TargetMode="External"/><Relationship Id="rId51" Type="http://schemas.openxmlformats.org/officeDocument/2006/relationships/image" Target="media/image18.w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hl\Downloads\14-001b%20Project%20Authorization%20Form%20Leased%20Facilities022614%20(1)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1604C-9A91-4C5E-A430-786BDF57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14-001b Project Authorization Form Leased Facilities022614 (1)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llima</dc:creator>
  <cp:lastModifiedBy>Leanne Lima</cp:lastModifiedBy>
  <cp:revision>2</cp:revision>
  <cp:lastPrinted>2018-06-28T14:15:00Z</cp:lastPrinted>
  <dcterms:created xsi:type="dcterms:W3CDTF">2018-06-28T14:17:00Z</dcterms:created>
  <dcterms:modified xsi:type="dcterms:W3CDTF">2018-06-28T14:17:00Z</dcterms:modified>
</cp:coreProperties>
</file>